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1BB5" w14:textId="7FB3C992" w:rsidR="00841766" w:rsidRDefault="004927A2" w:rsidP="00C7678D">
      <w:pPr>
        <w:pStyle w:val="Ttulo1"/>
      </w:pPr>
      <w:r>
        <w:t>11</w:t>
      </w:r>
      <w:r w:rsidR="00841766">
        <w:t>5</w:t>
      </w:r>
      <w:r w:rsidR="00C7678D">
        <w:t>6</w:t>
      </w:r>
      <w:r>
        <w:t>_</w:t>
      </w:r>
      <w:r w:rsidR="00C7678D" w:rsidRPr="00C7678D">
        <w:t>Penalidades impuestas por incumplimiento de los/las contratistas.</w:t>
      </w:r>
    </w:p>
    <w:p w14:paraId="4D318989" w14:textId="77777777" w:rsidR="00C7678D" w:rsidRPr="00C7678D" w:rsidRDefault="00C7678D" w:rsidP="00C7678D"/>
    <w:p w14:paraId="79BDFADD" w14:textId="73F12413" w:rsidR="00841766" w:rsidRPr="00841766" w:rsidRDefault="00C7678D" w:rsidP="00C7678D">
      <w:pPr>
        <w:rPr>
          <w:rFonts w:ascii="Arial" w:hAnsi="Arial" w:cs="Arial"/>
        </w:rPr>
      </w:pPr>
      <w:r w:rsidRPr="00C7678D">
        <w:rPr>
          <w:rFonts w:ascii="Arial" w:hAnsi="Arial" w:cs="Arial"/>
        </w:rPr>
        <w:t>Durante 2020 no se impusieron penalidades por incumplimiento de los/las contratistas.</w:t>
      </w:r>
      <w:r w:rsidRPr="00841766">
        <w:rPr>
          <w:rFonts w:ascii="Arial" w:hAnsi="Arial" w:cs="Arial"/>
        </w:rPr>
        <w:t xml:space="preserve"> </w:t>
      </w: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6C69" w14:textId="77777777" w:rsidR="004927A2" w:rsidRDefault="004927A2">
      <w:pPr>
        <w:spacing w:after="0" w:line="240" w:lineRule="auto"/>
      </w:pPr>
      <w:r>
        <w:separator/>
      </w:r>
    </w:p>
  </w:endnote>
  <w:endnote w:type="continuationSeparator" w:id="0">
    <w:p w14:paraId="56725ACA" w14:textId="77777777"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F23A" w14:textId="0132D4AD"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F465A5">
      <w:rPr>
        <w:noProof/>
        <w:sz w:val="16"/>
        <w:szCs w:val="16"/>
      </w:rPr>
      <w:t>22/07/2021</w:t>
    </w:r>
    <w:r>
      <w:rPr>
        <w:sz w:val="16"/>
        <w:szCs w:val="16"/>
      </w:rPr>
      <w:fldChar w:fldCharType="end"/>
    </w:r>
  </w:p>
  <w:p w14:paraId="18A687B9" w14:textId="77777777" w:rsidR="00720B45" w:rsidRDefault="00F465A5">
    <w:pPr>
      <w:pStyle w:val="Piedepgina"/>
    </w:pPr>
  </w:p>
  <w:p w14:paraId="47B176EF" w14:textId="77777777" w:rsidR="00720B45" w:rsidRDefault="00F46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3BE3" w14:textId="77777777"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A0F20" w14:textId="77777777"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72F" w14:textId="77777777"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A672811" wp14:editId="0278E3C1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3F"/>
    <w:rsid w:val="000166CB"/>
    <w:rsid w:val="003C721F"/>
    <w:rsid w:val="004927A2"/>
    <w:rsid w:val="0054190B"/>
    <w:rsid w:val="005E503F"/>
    <w:rsid w:val="007A51C5"/>
    <w:rsid w:val="0083349A"/>
    <w:rsid w:val="00841766"/>
    <w:rsid w:val="00A001A8"/>
    <w:rsid w:val="00A746DA"/>
    <w:rsid w:val="00BD2B2D"/>
    <w:rsid w:val="00C7678D"/>
    <w:rsid w:val="00F465A5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B6FF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(2).dotx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Jose Lopez</cp:lastModifiedBy>
  <cp:revision>3</cp:revision>
  <cp:lastPrinted>2021-07-22T13:24:00Z</cp:lastPrinted>
  <dcterms:created xsi:type="dcterms:W3CDTF">2021-07-22T13:24:00Z</dcterms:created>
  <dcterms:modified xsi:type="dcterms:W3CDTF">2021-07-22T13:24:00Z</dcterms:modified>
</cp:coreProperties>
</file>